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B" w:rsidRDefault="0072464B" w:rsidP="005751E2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SOGLASJE kandidata/kandidatke in</w:t>
      </w:r>
    </w:p>
    <w:p w:rsidR="005751E2" w:rsidRPr="005751E2" w:rsidRDefault="0072464B" w:rsidP="005751E2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PRIVOLITEV za obdelavo osebnih podatkov</w:t>
      </w:r>
      <w:r w:rsidR="005751E2" w:rsidRPr="005751E2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5751E2">
        <w:rPr>
          <w:rFonts w:ascii="Cambria" w:hAnsi="Cambria"/>
          <w:b/>
          <w:sz w:val="22"/>
          <w:szCs w:val="22"/>
          <w:lang w:eastAsia="en-US"/>
        </w:rPr>
        <w:t>za i</w:t>
      </w:r>
      <w:r w:rsidR="005751E2" w:rsidRPr="005751E2">
        <w:rPr>
          <w:rFonts w:ascii="Cambria" w:hAnsi="Cambria" w:cs="Calibri"/>
          <w:b/>
          <w:sz w:val="24"/>
          <w:szCs w:val="24"/>
        </w:rPr>
        <w:t>menovanje predstavnika izvajalcev letnega programa športa V Mestni občini Koper v Svet Javnega zavoda za šport Mestne občine Koper</w:t>
      </w:r>
    </w:p>
    <w:p w:rsidR="0072464B" w:rsidRDefault="0072464B" w:rsidP="0072464B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p w:rsidR="0072464B" w:rsidRDefault="0072464B" w:rsidP="0072464B">
      <w:pPr>
        <w:spacing w:line="360" w:lineRule="auto"/>
        <w:rPr>
          <w:rFonts w:ascii="Cambria" w:hAnsi="Cambria" w:cs="Calibri"/>
          <w:b/>
          <w:sz w:val="24"/>
          <w:szCs w:val="24"/>
        </w:rPr>
      </w:pPr>
    </w:p>
    <w:p w:rsidR="0072464B" w:rsidRDefault="0072464B" w:rsidP="0072464B">
      <w:pPr>
        <w:spacing w:line="360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PODATKI KANDIDATA/KANDIDATKE:</w:t>
      </w:r>
    </w:p>
    <w:tbl>
      <w:tblPr>
        <w:tblStyle w:val="TableGrid"/>
        <w:tblW w:w="9062" w:type="dxa"/>
        <w:tblInd w:w="-113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450FB" w:rsidRPr="00E25427" w:rsidTr="003450FB">
        <w:tc>
          <w:tcPr>
            <w:tcW w:w="2547" w:type="dxa"/>
            <w:vAlign w:val="bottom"/>
          </w:tcPr>
          <w:p w:rsidR="003450FB" w:rsidRPr="0014447D" w:rsidRDefault="00F03EDD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Predlagatelj:</w:t>
            </w:r>
          </w:p>
        </w:tc>
        <w:tc>
          <w:tcPr>
            <w:tcW w:w="6515" w:type="dxa"/>
          </w:tcPr>
          <w:p w:rsidR="003450FB" w:rsidRPr="00F03EDD" w:rsidRDefault="003450FB" w:rsidP="00F03EDD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3450FB" w:rsidTr="003450FB">
        <w:tc>
          <w:tcPr>
            <w:tcW w:w="2547" w:type="dxa"/>
            <w:vAlign w:val="bottom"/>
          </w:tcPr>
          <w:p w:rsidR="003450FB" w:rsidRPr="0014447D" w:rsidRDefault="003450F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Ime in priimek:</w:t>
            </w:r>
          </w:p>
        </w:tc>
        <w:tc>
          <w:tcPr>
            <w:tcW w:w="6515" w:type="dxa"/>
          </w:tcPr>
          <w:p w:rsidR="003450FB" w:rsidRDefault="003450F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Naslov,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Pošta in K</w:t>
            </w:r>
            <w:r w:rsidRPr="0014447D">
              <w:rPr>
                <w:rFonts w:ascii="Cambria" w:hAnsi="Cambria" w:cs="Calibri"/>
                <w:sz w:val="24"/>
                <w:szCs w:val="24"/>
              </w:rPr>
              <w:t>raj: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Datum rojstva: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Telefon: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Elektronski naslov: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Podatki o izobrazbi: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72464B" w:rsidTr="003450FB">
        <w:tc>
          <w:tcPr>
            <w:tcW w:w="2547" w:type="dxa"/>
            <w:vAlign w:val="bottom"/>
          </w:tcPr>
          <w:p w:rsidR="0072464B" w:rsidRPr="0014447D" w:rsidRDefault="0072464B" w:rsidP="003450FB">
            <w:pPr>
              <w:spacing w:line="360" w:lineRule="auto"/>
              <w:rPr>
                <w:rFonts w:ascii="Cambria" w:hAnsi="Cambria" w:cs="Calibri"/>
                <w:sz w:val="24"/>
                <w:szCs w:val="24"/>
              </w:rPr>
            </w:pPr>
            <w:r w:rsidRPr="0014447D">
              <w:rPr>
                <w:rFonts w:ascii="Cambria" w:hAnsi="Cambria" w:cs="Calibri"/>
                <w:sz w:val="24"/>
                <w:szCs w:val="24"/>
              </w:rPr>
              <w:t>Zaposlitev:</w:t>
            </w:r>
          </w:p>
        </w:tc>
        <w:tc>
          <w:tcPr>
            <w:tcW w:w="6515" w:type="dxa"/>
          </w:tcPr>
          <w:p w:rsidR="0072464B" w:rsidRDefault="0072464B" w:rsidP="003450FB">
            <w:pPr>
              <w:spacing w:line="36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72464B" w:rsidRDefault="0072464B" w:rsidP="0072464B">
      <w:pPr>
        <w:spacing w:line="360" w:lineRule="auto"/>
        <w:rPr>
          <w:rFonts w:ascii="Cambria" w:hAnsi="Cambria" w:cs="Arial"/>
          <w:sz w:val="22"/>
          <w:szCs w:val="22"/>
        </w:rPr>
      </w:pPr>
    </w:p>
    <w:p w:rsidR="0072464B" w:rsidRPr="006A4133" w:rsidRDefault="0072464B" w:rsidP="0072464B">
      <w:pPr>
        <w:spacing w:line="360" w:lineRule="auto"/>
        <w:rPr>
          <w:rFonts w:ascii="Cambria" w:hAnsi="Cambria" w:cs="Arial"/>
          <w:b/>
          <w:sz w:val="22"/>
          <w:szCs w:val="22"/>
        </w:rPr>
      </w:pPr>
      <w:r w:rsidRPr="006A4133">
        <w:rPr>
          <w:rFonts w:ascii="Cambria" w:hAnsi="Cambria" w:cs="Arial"/>
          <w:b/>
          <w:sz w:val="22"/>
          <w:szCs w:val="22"/>
        </w:rPr>
        <w:t>Spodaj podpisani/a kandidat/kandidatka:</w:t>
      </w:r>
    </w:p>
    <w:p w:rsidR="0072464B" w:rsidRDefault="005751E2" w:rsidP="0012425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C4073">
        <w:rPr>
          <w:rFonts w:ascii="Cambria" w:hAnsi="Cambria" w:cs="Arial"/>
          <w:sz w:val="22"/>
          <w:szCs w:val="22"/>
        </w:rPr>
        <w:t>Soglašam</w:t>
      </w:r>
      <w:r w:rsidR="0072464B">
        <w:rPr>
          <w:rFonts w:ascii="Cambria" w:hAnsi="Cambria" w:cs="Arial"/>
          <w:sz w:val="22"/>
          <w:szCs w:val="22"/>
        </w:rPr>
        <w:t xml:space="preserve"> s kandidaturo </w:t>
      </w:r>
      <w:r w:rsidRPr="005751E2">
        <w:rPr>
          <w:rFonts w:ascii="Cambria" w:hAnsi="Cambria" w:cs="Arial"/>
          <w:sz w:val="22"/>
          <w:szCs w:val="22"/>
        </w:rPr>
        <w:t>za imenovanje predstavnika izvajalcev letnega programa športa V Mestni občini Koper v Svet Javnega zavoda za šport Mestne občine Koper</w:t>
      </w:r>
      <w:r w:rsidR="0072464B">
        <w:rPr>
          <w:rFonts w:ascii="Cambria" w:hAnsi="Cambria" w:cs="Arial"/>
          <w:sz w:val="22"/>
          <w:szCs w:val="22"/>
        </w:rPr>
        <w:t xml:space="preserve"> in dajem </w:t>
      </w:r>
      <w:r w:rsidR="0012425A">
        <w:rPr>
          <w:rFonts w:ascii="Cambria" w:hAnsi="Cambria" w:cs="Arial"/>
          <w:sz w:val="22"/>
          <w:szCs w:val="22"/>
        </w:rPr>
        <w:t xml:space="preserve">Mestni občini Koper </w:t>
      </w:r>
      <w:r w:rsidR="0072464B">
        <w:rPr>
          <w:rFonts w:ascii="Cambria" w:hAnsi="Cambria" w:cs="Arial"/>
          <w:sz w:val="22"/>
          <w:szCs w:val="22"/>
        </w:rPr>
        <w:t>izrecno privolitev za obdelavo in uporabo zgoraj navedenih osebnih podatkov za namen imenovanja.</w:t>
      </w:r>
    </w:p>
    <w:p w:rsidR="0072464B" w:rsidRDefault="0072464B" w:rsidP="0012425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12425A" w:rsidRDefault="0012425A" w:rsidP="0012425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Mestna občina Koper se obvezuje, da bo navedene podatke uporabljala izključno v zgoraj navedeni namen, v skladu s predpisi, ki urejajo varovanje osebnih podatkov.</w:t>
      </w:r>
    </w:p>
    <w:p w:rsidR="0012425A" w:rsidRDefault="0012425A" w:rsidP="0072464B">
      <w:pPr>
        <w:spacing w:line="360" w:lineRule="auto"/>
        <w:rPr>
          <w:rFonts w:ascii="Cambria" w:hAnsi="Cambria" w:cs="Arial"/>
          <w:sz w:val="22"/>
          <w:szCs w:val="22"/>
        </w:rPr>
      </w:pPr>
    </w:p>
    <w:p w:rsidR="0012425A" w:rsidRDefault="0012425A" w:rsidP="0072464B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 ___________________________________, dne ___________________</w:t>
      </w:r>
    </w:p>
    <w:p w:rsidR="0012425A" w:rsidRDefault="0012425A" w:rsidP="0072464B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:rsidR="0012425A" w:rsidRDefault="0012425A" w:rsidP="0072464B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:rsidR="0012425A" w:rsidRPr="005A2FCD" w:rsidRDefault="0012425A" w:rsidP="0072464B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Podpis kandidata/kandidatke:</w:t>
      </w: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</w:rPr>
      </w:pPr>
    </w:p>
    <w:p w:rsidR="00C974A9" w:rsidRDefault="00C974A9" w:rsidP="00D85BAE">
      <w:pPr>
        <w:tabs>
          <w:tab w:val="left" w:pos="1418"/>
        </w:tabs>
        <w:jc w:val="both"/>
        <w:rPr>
          <w:sz w:val="22"/>
          <w:szCs w:val="22"/>
        </w:rPr>
      </w:pPr>
    </w:p>
    <w:p w:rsidR="00C974A9" w:rsidRDefault="00C974A9" w:rsidP="00D85BAE">
      <w:pPr>
        <w:tabs>
          <w:tab w:val="left" w:pos="1418"/>
        </w:tabs>
        <w:jc w:val="both"/>
        <w:rPr>
          <w:sz w:val="22"/>
          <w:szCs w:val="22"/>
        </w:rPr>
      </w:pPr>
    </w:p>
    <w:sectPr w:rsidR="00C974A9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E4" w:rsidRDefault="006440E4">
      <w:r>
        <w:separator/>
      </w:r>
    </w:p>
  </w:endnote>
  <w:endnote w:type="continuationSeparator" w:id="0">
    <w:p w:rsidR="006440E4" w:rsidRDefault="0064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1E2">
      <w:rPr>
        <w:noProof/>
      </w:rPr>
      <w:t>2</w:t>
    </w:r>
    <w:r>
      <w:fldChar w:fldCharType="end"/>
    </w:r>
    <w:r>
      <w:t>/</w:t>
    </w:r>
    <w:fldSimple w:instr=" NUMPAGES   \* MERGEFORMAT ">
      <w:r w:rsidR="005751E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2A04FE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E4" w:rsidRDefault="006440E4">
      <w:r>
        <w:separator/>
      </w:r>
    </w:p>
  </w:footnote>
  <w:footnote w:type="continuationSeparator" w:id="0">
    <w:p w:rsidR="006440E4" w:rsidRDefault="0064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1418"/>
      <w:gridCol w:w="1418"/>
    </w:tblGrid>
    <w:tr w:rsidR="00C974A9" w:rsidTr="00BD2758">
      <w:trPr>
        <w:trHeight w:val="20"/>
      </w:trPr>
      <w:tc>
        <w:tcPr>
          <w:tcW w:w="5954" w:type="dxa"/>
        </w:tcPr>
        <w:p w:rsidR="00C974A9" w:rsidRDefault="00C974A9" w:rsidP="00C974A9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6pt;height:1in">
                <v:imagedata r:id="rId1" o:title=""/>
              </v:shape>
              <o:OLEObject Type="Embed" ProgID="PBrush" ShapeID="_x0000_i1025" DrawAspect="Content" ObjectID="_1778908682" r:id="rId2"/>
            </w:object>
          </w:r>
        </w:p>
      </w:tc>
      <w:tc>
        <w:tcPr>
          <w:tcW w:w="1418" w:type="dxa"/>
        </w:tcPr>
        <w:p w:rsidR="00C974A9" w:rsidRPr="00C974A9" w:rsidRDefault="00C974A9" w:rsidP="00C974A9">
          <w:pPr>
            <w:tabs>
              <w:tab w:val="left" w:pos="1418"/>
            </w:tabs>
            <w:jc w:val="both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418" w:type="dxa"/>
        </w:tcPr>
        <w:p w:rsidR="00C974A9" w:rsidRPr="00C974A9" w:rsidRDefault="00C974A9" w:rsidP="00C974A9">
          <w:pPr>
            <w:tabs>
              <w:tab w:val="left" w:pos="1418"/>
            </w:tabs>
            <w:jc w:val="both"/>
            <w:rPr>
              <w:rFonts w:ascii="Cambria" w:hAnsi="Cambria"/>
              <w:b/>
              <w:sz w:val="22"/>
              <w:szCs w:val="22"/>
            </w:rPr>
          </w:pPr>
          <w:r w:rsidRPr="00C974A9">
            <w:rPr>
              <w:rFonts w:ascii="Cambria" w:hAnsi="Cambria"/>
              <w:b/>
              <w:sz w:val="22"/>
              <w:szCs w:val="22"/>
            </w:rPr>
            <w:t>O</w:t>
          </w:r>
          <w:r>
            <w:rPr>
              <w:rFonts w:ascii="Cambria" w:hAnsi="Cambria"/>
              <w:b/>
              <w:sz w:val="22"/>
              <w:szCs w:val="22"/>
            </w:rPr>
            <w:t>BRAZEC</w:t>
          </w:r>
          <w:r w:rsidRPr="00C974A9">
            <w:rPr>
              <w:rFonts w:ascii="Cambria" w:hAnsi="Cambria"/>
              <w:b/>
              <w:sz w:val="22"/>
              <w:szCs w:val="22"/>
            </w:rPr>
            <w:t xml:space="preserve"> 1</w:t>
          </w:r>
        </w:p>
      </w:tc>
    </w:tr>
    <w:tr w:rsidR="00C974A9" w:rsidRPr="00F45869" w:rsidTr="00593222">
      <w:trPr>
        <w:gridAfter w:val="1"/>
        <w:wAfter w:w="1418" w:type="dxa"/>
        <w:trHeight w:val="20"/>
      </w:trPr>
      <w:tc>
        <w:tcPr>
          <w:tcW w:w="5954" w:type="dxa"/>
        </w:tcPr>
        <w:p w:rsidR="00C974A9" w:rsidRPr="005A348A" w:rsidRDefault="00C974A9" w:rsidP="00C974A9">
          <w:pPr>
            <w:tabs>
              <w:tab w:val="left" w:pos="1050"/>
            </w:tabs>
            <w:rPr>
              <w:b/>
            </w:rPr>
          </w:pPr>
          <w:r w:rsidRPr="005A348A">
            <w:rPr>
              <w:b/>
            </w:rPr>
            <w:t xml:space="preserve">Urad </w:t>
          </w:r>
          <w:r w:rsidRPr="00F45869">
            <w:rPr>
              <w:b/>
            </w:rPr>
            <w:t>za družbene dejavnosti</w:t>
          </w:r>
        </w:p>
        <w:p w:rsidR="00C974A9" w:rsidRPr="005A348A" w:rsidRDefault="00C974A9" w:rsidP="00C974A9">
          <w:pPr>
            <w:tabs>
              <w:tab w:val="left" w:pos="1050"/>
            </w:tabs>
            <w:spacing w:after="80"/>
            <w:rPr>
              <w:b/>
            </w:rPr>
          </w:pPr>
          <w:proofErr w:type="spellStart"/>
          <w:r w:rsidRPr="005A348A">
            <w:rPr>
              <w:b/>
            </w:rPr>
            <w:t>Ufficio</w:t>
          </w:r>
          <w:proofErr w:type="spellEnd"/>
          <w:r w:rsidRPr="005A348A">
            <w:rPr>
              <w:b/>
            </w:rPr>
            <w:t xml:space="preserve"> </w:t>
          </w:r>
          <w:proofErr w:type="spellStart"/>
          <w:r w:rsidRPr="00F45869">
            <w:rPr>
              <w:b/>
            </w:rPr>
            <w:t>affari</w:t>
          </w:r>
          <w:proofErr w:type="spellEnd"/>
          <w:r w:rsidRPr="00F45869">
            <w:rPr>
              <w:b/>
            </w:rPr>
            <w:t xml:space="preserve"> sociali</w:t>
          </w:r>
        </w:p>
        <w:p w:rsidR="00C974A9" w:rsidRPr="00D9102B" w:rsidRDefault="00C974A9" w:rsidP="00C974A9">
          <w:pPr>
            <w:tabs>
              <w:tab w:val="left" w:pos="1050"/>
            </w:tabs>
            <w:rPr>
              <w:sz w:val="16"/>
              <w:szCs w:val="16"/>
            </w:rPr>
          </w:pPr>
        </w:p>
      </w:tc>
      <w:tc>
        <w:tcPr>
          <w:tcW w:w="1418" w:type="dxa"/>
        </w:tcPr>
        <w:p w:rsidR="00C974A9" w:rsidRPr="00C974A9" w:rsidRDefault="00C974A9" w:rsidP="00C974A9">
          <w:pPr>
            <w:tabs>
              <w:tab w:val="left" w:pos="1418"/>
            </w:tabs>
            <w:jc w:val="both"/>
            <w:rPr>
              <w:rFonts w:ascii="Cambria" w:hAnsi="Cambria"/>
              <w:b/>
              <w:sz w:val="22"/>
              <w:szCs w:val="22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706"/>
    <w:multiLevelType w:val="hybridMultilevel"/>
    <w:tmpl w:val="13A2A082"/>
    <w:lvl w:ilvl="0" w:tplc="686EA1D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4B"/>
    <w:rsid w:val="000143ED"/>
    <w:rsid w:val="000801E3"/>
    <w:rsid w:val="000D6EF6"/>
    <w:rsid w:val="00110382"/>
    <w:rsid w:val="0011639C"/>
    <w:rsid w:val="0011673B"/>
    <w:rsid w:val="001174FB"/>
    <w:rsid w:val="0012425A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A04FE"/>
    <w:rsid w:val="00321E1B"/>
    <w:rsid w:val="0032323F"/>
    <w:rsid w:val="00330A24"/>
    <w:rsid w:val="003450FB"/>
    <w:rsid w:val="0038259C"/>
    <w:rsid w:val="00392CB2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751E2"/>
    <w:rsid w:val="005A348A"/>
    <w:rsid w:val="005B0289"/>
    <w:rsid w:val="005F1065"/>
    <w:rsid w:val="0061520C"/>
    <w:rsid w:val="00626959"/>
    <w:rsid w:val="006440E4"/>
    <w:rsid w:val="00663981"/>
    <w:rsid w:val="00664184"/>
    <w:rsid w:val="006912DE"/>
    <w:rsid w:val="006B48FB"/>
    <w:rsid w:val="00714D69"/>
    <w:rsid w:val="0071557F"/>
    <w:rsid w:val="00717ED4"/>
    <w:rsid w:val="0072464B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902E10"/>
    <w:rsid w:val="009573A7"/>
    <w:rsid w:val="00990A6C"/>
    <w:rsid w:val="00994D3B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1679A"/>
    <w:rsid w:val="00C3664A"/>
    <w:rsid w:val="00C62804"/>
    <w:rsid w:val="00C65088"/>
    <w:rsid w:val="00C974A9"/>
    <w:rsid w:val="00CB1783"/>
    <w:rsid w:val="00CC3A99"/>
    <w:rsid w:val="00CC4073"/>
    <w:rsid w:val="00CC7E45"/>
    <w:rsid w:val="00CE7B32"/>
    <w:rsid w:val="00CF1FA4"/>
    <w:rsid w:val="00CF4E6C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5427"/>
    <w:rsid w:val="00E26146"/>
    <w:rsid w:val="00E3174D"/>
    <w:rsid w:val="00E31F06"/>
    <w:rsid w:val="00E603D2"/>
    <w:rsid w:val="00E8523D"/>
    <w:rsid w:val="00E95714"/>
    <w:rsid w:val="00EB6CA6"/>
    <w:rsid w:val="00EC33B0"/>
    <w:rsid w:val="00F03EDD"/>
    <w:rsid w:val="00F45869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B22F2"/>
  <w15:chartTrackingRefBased/>
  <w15:docId w15:val="{EF78D0EC-4CA6-45AD-8752-15BA65E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2464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 w:eastAsia="en-US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E2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DD\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C7E1-76A3-45E4-AF54-D59CE78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Sekule Popović</cp:lastModifiedBy>
  <cp:revision>2</cp:revision>
  <cp:lastPrinted>2024-05-20T05:33:00Z</cp:lastPrinted>
  <dcterms:created xsi:type="dcterms:W3CDTF">2024-06-03T06:32:00Z</dcterms:created>
  <dcterms:modified xsi:type="dcterms:W3CDTF">2024-06-03T06:32:00Z</dcterms:modified>
</cp:coreProperties>
</file>